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32" w:rsidRPr="002D431D" w:rsidRDefault="00024C32" w:rsidP="00DE0BD6">
      <w:pPr>
        <w:jc w:val="center"/>
        <w:rPr>
          <w:b/>
        </w:rPr>
      </w:pPr>
      <w:r w:rsidRPr="002D431D">
        <w:rPr>
          <w:b/>
        </w:rPr>
        <w:t xml:space="preserve">Памятка руководителю образовательного учреждения </w:t>
      </w:r>
    </w:p>
    <w:p w:rsidR="00024C32" w:rsidRPr="002D431D" w:rsidRDefault="00024C32" w:rsidP="00DE0BD6">
      <w:pPr>
        <w:jc w:val="center"/>
        <w:rPr>
          <w:b/>
        </w:rPr>
      </w:pPr>
      <w:r w:rsidRPr="002D431D">
        <w:rPr>
          <w:b/>
        </w:rPr>
        <w:t xml:space="preserve">о первоочередных действиях при угрозе террористического акта </w:t>
      </w:r>
    </w:p>
    <w:p w:rsidR="00024C32" w:rsidRPr="002D431D" w:rsidRDefault="00024C32" w:rsidP="00DE0BD6">
      <w:pPr>
        <w:jc w:val="center"/>
        <w:rPr>
          <w:b/>
        </w:rPr>
      </w:pPr>
      <w:r w:rsidRPr="002D431D">
        <w:rPr>
          <w:b/>
        </w:rPr>
        <w:t>или возникновении иных нештатных ситуаций</w:t>
      </w:r>
    </w:p>
    <w:p w:rsidR="00024C32" w:rsidRPr="002D431D" w:rsidRDefault="00024C32" w:rsidP="00DE0BD6">
      <w:pPr>
        <w:ind w:left="360"/>
        <w:jc w:val="both"/>
        <w:rPr>
          <w:b/>
        </w:rPr>
      </w:pPr>
    </w:p>
    <w:p w:rsidR="00024C32" w:rsidRPr="002D431D" w:rsidRDefault="00024C32" w:rsidP="00DE0BD6">
      <w:pPr>
        <w:ind w:firstLine="720"/>
        <w:jc w:val="both"/>
      </w:pPr>
      <w:r w:rsidRPr="002D431D">
        <w:t>При получении информации об угрозе совершения террористического акта или возникновении нештатной ситуации, угрожающей жизни и здоровью воспитанников и работников образовательного учреждения руководитель образовательного учреждения (лицо его заменяющее) ОБЯЗАН: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Оценить информацию в плане ее объективности, полноты и своевременности.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Лично доложить о происшедшем:</w:t>
      </w:r>
    </w:p>
    <w:p w:rsidR="00024C32" w:rsidRPr="002D431D" w:rsidRDefault="00024C32" w:rsidP="00DE0BD6">
      <w:pPr>
        <w:ind w:firstLine="720"/>
        <w:jc w:val="both"/>
      </w:pPr>
      <w:r w:rsidRPr="002D431D">
        <w:t>- руководителю МУ ОО или его заместителю по телефону 8 86386 31-0-32, 32-0-78;</w:t>
      </w:r>
    </w:p>
    <w:p w:rsidR="00024C32" w:rsidRPr="002D431D" w:rsidRDefault="00024C32" w:rsidP="00DE0BD6">
      <w:pPr>
        <w:ind w:firstLine="720"/>
        <w:jc w:val="both"/>
      </w:pPr>
      <w:r w:rsidRPr="002D431D">
        <w:t>- Тарасовский ОМВД (863 86) 31-5-71 и 02;</w:t>
      </w:r>
    </w:p>
    <w:p w:rsidR="00024C32" w:rsidRPr="002D431D" w:rsidRDefault="00024C32" w:rsidP="00DE0BD6">
      <w:pPr>
        <w:ind w:firstLine="720"/>
        <w:jc w:val="both"/>
      </w:pPr>
      <w:r w:rsidRPr="002D431D">
        <w:t>- ФСБ по телефону __________________;</w:t>
      </w:r>
    </w:p>
    <w:p w:rsidR="00024C32" w:rsidRPr="002D431D" w:rsidRDefault="00024C32" w:rsidP="00DE0BD6">
      <w:pPr>
        <w:pStyle w:val="ListParagraph"/>
        <w:shd w:val="clear" w:color="auto" w:fill="FFFFFF"/>
        <w:ind w:left="644"/>
        <w:jc w:val="both"/>
        <w:rPr>
          <w:bCs/>
          <w:color w:val="000000"/>
          <w:sz w:val="24"/>
          <w:szCs w:val="24"/>
        </w:rPr>
      </w:pPr>
      <w:r w:rsidRPr="002D431D">
        <w:rPr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2D431D">
        <w:rPr>
          <w:bCs/>
          <w:color w:val="000000"/>
          <w:sz w:val="24"/>
          <w:szCs w:val="24"/>
        </w:rPr>
        <w:t>-Оперативный дежурный отделения по делам ГО и ЧС по Тарасовскому району (863 86) 31-1-57;</w:t>
      </w:r>
    </w:p>
    <w:p w:rsidR="00024C32" w:rsidRPr="002D431D" w:rsidRDefault="00024C32" w:rsidP="00DE0BD6">
      <w:pPr>
        <w:ind w:firstLine="720"/>
        <w:jc w:val="both"/>
      </w:pPr>
      <w:r w:rsidRPr="002D431D">
        <w:t>-Тарасовский поисково – спасательный отряд (863 86) 33-3-83 и 112.</w:t>
      </w:r>
    </w:p>
    <w:p w:rsidR="00024C32" w:rsidRPr="002D431D" w:rsidRDefault="00024C32" w:rsidP="00DE0BD6">
      <w:pPr>
        <w:ind w:firstLine="720"/>
        <w:jc w:val="both"/>
      </w:pPr>
      <w:r w:rsidRPr="002D431D"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При необходимости вызвать скорую помощь и пожарную охрану.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Силами работников объекта принять меры по усилению охраны и пропускного режима учреждения, мест складирования и хранения опасных веществ.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Исключить использование на объекте средств радиосвязи, включая мобильные телефоны.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024C32" w:rsidRPr="002D431D" w:rsidRDefault="00024C32" w:rsidP="00DE0BD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2D431D">
        <w:t>Проверить выполнение отданных ранее распоряжений.</w:t>
      </w:r>
    </w:p>
    <w:p w:rsidR="00024C32" w:rsidRPr="002D431D" w:rsidRDefault="00024C32" w:rsidP="00DE0BD6"/>
    <w:sectPr w:rsidR="00024C32" w:rsidRPr="002D431D" w:rsidSect="00BE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AEF0F61"/>
    <w:multiLevelType w:val="hybridMultilevel"/>
    <w:tmpl w:val="FA4CC976"/>
    <w:lvl w:ilvl="0" w:tplc="271A8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BD6"/>
    <w:rsid w:val="00024C32"/>
    <w:rsid w:val="002050D3"/>
    <w:rsid w:val="002D431D"/>
    <w:rsid w:val="005E7DCA"/>
    <w:rsid w:val="00816BF7"/>
    <w:rsid w:val="00BE798C"/>
    <w:rsid w:val="00D362EC"/>
    <w:rsid w:val="00DE0BD6"/>
    <w:rsid w:val="00F3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B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363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руководителю образовательного учреждения </dc:title>
  <dc:subject/>
  <dc:creator>МДОУ Чебурашка</dc:creator>
  <cp:keywords/>
  <dc:description/>
  <cp:lastModifiedBy>МДОУ детский сад 37</cp:lastModifiedBy>
  <cp:revision>2</cp:revision>
  <cp:lastPrinted>2001-12-31T21:25:00Z</cp:lastPrinted>
  <dcterms:created xsi:type="dcterms:W3CDTF">2001-12-31T21:25:00Z</dcterms:created>
  <dcterms:modified xsi:type="dcterms:W3CDTF">2001-12-31T21:25:00Z</dcterms:modified>
</cp:coreProperties>
</file>