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4D" w:rsidRPr="00977489" w:rsidRDefault="005E084D" w:rsidP="00D1030F">
      <w:pPr>
        <w:jc w:val="center"/>
        <w:rPr>
          <w:rFonts w:ascii="Century" w:hAnsi="Century"/>
          <w:b/>
          <w:sz w:val="28"/>
          <w:szCs w:val="28"/>
        </w:rPr>
      </w:pPr>
    </w:p>
    <w:p w:rsidR="005E084D" w:rsidRPr="00FF4565" w:rsidRDefault="005E084D" w:rsidP="00D1030F">
      <w:pPr>
        <w:jc w:val="center"/>
        <w:rPr>
          <w:b/>
          <w:sz w:val="28"/>
          <w:szCs w:val="28"/>
        </w:rPr>
      </w:pPr>
      <w:bookmarkStart w:id="0" w:name="_GoBack"/>
      <w:r w:rsidRPr="00FF4565">
        <w:rPr>
          <w:b/>
          <w:sz w:val="28"/>
          <w:szCs w:val="28"/>
        </w:rPr>
        <w:t xml:space="preserve">Памятка дежурному </w:t>
      </w:r>
    </w:p>
    <w:p w:rsidR="005E084D" w:rsidRPr="00FF4565" w:rsidRDefault="005E084D" w:rsidP="00D1030F">
      <w:pPr>
        <w:jc w:val="center"/>
        <w:rPr>
          <w:b/>
          <w:sz w:val="28"/>
          <w:szCs w:val="28"/>
        </w:rPr>
      </w:pPr>
      <w:r w:rsidRPr="00FF4565">
        <w:rPr>
          <w:b/>
          <w:sz w:val="28"/>
          <w:szCs w:val="28"/>
        </w:rPr>
        <w:t xml:space="preserve">образовательного учреждения о первоочередных действиях </w:t>
      </w:r>
    </w:p>
    <w:p w:rsidR="005E084D" w:rsidRPr="00FF4565" w:rsidRDefault="005E084D" w:rsidP="00D1030F">
      <w:pPr>
        <w:jc w:val="center"/>
        <w:rPr>
          <w:b/>
          <w:sz w:val="28"/>
          <w:szCs w:val="28"/>
        </w:rPr>
      </w:pPr>
      <w:r w:rsidRPr="00FF4565">
        <w:rPr>
          <w:b/>
          <w:sz w:val="28"/>
          <w:szCs w:val="28"/>
        </w:rPr>
        <w:t xml:space="preserve">при угрозе террористического акта или возникновении иных </w:t>
      </w:r>
    </w:p>
    <w:p w:rsidR="005E084D" w:rsidRPr="00FF4565" w:rsidRDefault="005E084D" w:rsidP="00D1030F">
      <w:pPr>
        <w:jc w:val="center"/>
        <w:rPr>
          <w:b/>
          <w:sz w:val="28"/>
          <w:szCs w:val="28"/>
        </w:rPr>
      </w:pPr>
      <w:r w:rsidRPr="00FF4565">
        <w:rPr>
          <w:b/>
          <w:sz w:val="28"/>
          <w:szCs w:val="28"/>
        </w:rPr>
        <w:t>нештатных ситуаций</w:t>
      </w:r>
    </w:p>
    <w:p w:rsidR="005E084D" w:rsidRPr="00FF4565" w:rsidRDefault="005E084D" w:rsidP="00D1030F">
      <w:pPr>
        <w:jc w:val="center"/>
        <w:rPr>
          <w:b/>
          <w:sz w:val="28"/>
          <w:szCs w:val="28"/>
        </w:rPr>
      </w:pPr>
    </w:p>
    <w:p w:rsidR="005E084D" w:rsidRPr="00FF4565" w:rsidRDefault="005E084D" w:rsidP="00D1030F">
      <w:pPr>
        <w:ind w:firstLine="720"/>
        <w:jc w:val="both"/>
        <w:rPr>
          <w:sz w:val="28"/>
          <w:szCs w:val="28"/>
        </w:rPr>
      </w:pPr>
      <w:r w:rsidRPr="00FF4565">
        <w:rPr>
          <w:sz w:val="28"/>
          <w:szCs w:val="28"/>
        </w:rPr>
        <w:t>При получении информации об угрозе совершения террористического акта или возникновении нештатной ситуации, угрожающей жизни и здоровью воспитанников и работников образовательного учреждения дежурный образовательного учреждения ОБЯЗАН:</w:t>
      </w:r>
    </w:p>
    <w:p w:rsidR="005E084D" w:rsidRPr="00FF4565" w:rsidRDefault="005E084D" w:rsidP="00D1030F">
      <w:pPr>
        <w:ind w:firstLine="720"/>
        <w:jc w:val="both"/>
        <w:rPr>
          <w:sz w:val="28"/>
          <w:szCs w:val="28"/>
        </w:rPr>
      </w:pPr>
      <w:r w:rsidRPr="00FF4565">
        <w:rPr>
          <w:sz w:val="28"/>
          <w:szCs w:val="28"/>
        </w:rPr>
        <w:t>1. Убедиться в ее объективности, незамедлительно приняв меры по перепроверке первичного сообщения.</w:t>
      </w:r>
    </w:p>
    <w:p w:rsidR="005E084D" w:rsidRPr="00FF4565" w:rsidRDefault="005E084D" w:rsidP="00D1030F">
      <w:pPr>
        <w:ind w:firstLine="720"/>
        <w:jc w:val="both"/>
        <w:rPr>
          <w:sz w:val="28"/>
          <w:szCs w:val="28"/>
        </w:rPr>
      </w:pPr>
      <w:r w:rsidRPr="00FF4565">
        <w:rPr>
          <w:sz w:val="28"/>
          <w:szCs w:val="28"/>
        </w:rPr>
        <w:t>2. Лично доложить о случившемся руководителю образовательного учреждения.</w:t>
      </w:r>
    </w:p>
    <w:p w:rsidR="005E084D" w:rsidRPr="00FF4565" w:rsidRDefault="005E084D" w:rsidP="00D1030F">
      <w:pPr>
        <w:ind w:firstLine="720"/>
        <w:jc w:val="both"/>
        <w:rPr>
          <w:sz w:val="28"/>
          <w:szCs w:val="28"/>
        </w:rPr>
      </w:pPr>
      <w:r w:rsidRPr="00FF4565">
        <w:rPr>
          <w:sz w:val="28"/>
          <w:szCs w:val="28"/>
        </w:rPr>
        <w:t>Информация должна содержать возможные полные данные о:</w:t>
      </w:r>
    </w:p>
    <w:p w:rsidR="005E084D" w:rsidRPr="00FF4565" w:rsidRDefault="005E084D" w:rsidP="00D1030F">
      <w:pPr>
        <w:ind w:firstLine="720"/>
        <w:jc w:val="both"/>
        <w:rPr>
          <w:sz w:val="28"/>
          <w:szCs w:val="28"/>
        </w:rPr>
      </w:pPr>
      <w:r w:rsidRPr="00FF4565">
        <w:rPr>
          <w:sz w:val="28"/>
          <w:szCs w:val="28"/>
        </w:rPr>
        <w:t>- времени происшествия, источнике информации и подтверждающих ее фактах;</w:t>
      </w:r>
    </w:p>
    <w:p w:rsidR="005E084D" w:rsidRPr="00FF4565" w:rsidRDefault="005E084D" w:rsidP="00D1030F">
      <w:pPr>
        <w:ind w:firstLine="720"/>
        <w:jc w:val="both"/>
        <w:rPr>
          <w:sz w:val="28"/>
          <w:szCs w:val="28"/>
        </w:rPr>
      </w:pPr>
      <w:r w:rsidRPr="00FF4565">
        <w:rPr>
          <w:sz w:val="28"/>
          <w:szCs w:val="28"/>
        </w:rPr>
        <w:t>- о злоумышленниках, их численности, местах сосредоточения, наличии у них средств террора, вероятных путях проникновения на территорию объекта, выдвигаемых требованиях, психоэмоциональном состоянии;</w:t>
      </w:r>
    </w:p>
    <w:p w:rsidR="005E084D" w:rsidRPr="00FF4565" w:rsidRDefault="005E084D" w:rsidP="00D1030F">
      <w:pPr>
        <w:ind w:firstLine="720"/>
        <w:jc w:val="both"/>
        <w:rPr>
          <w:sz w:val="28"/>
          <w:szCs w:val="28"/>
        </w:rPr>
      </w:pPr>
      <w:r w:rsidRPr="00FF4565">
        <w:rPr>
          <w:sz w:val="28"/>
          <w:szCs w:val="28"/>
        </w:rPr>
        <w:t>- участке объекта (месте учреждения), где произошла нештатная ситуация, количестве в нем детей и работников.</w:t>
      </w:r>
    </w:p>
    <w:p w:rsidR="005E084D" w:rsidRPr="00FF4565" w:rsidRDefault="005E084D" w:rsidP="00D1030F">
      <w:pPr>
        <w:ind w:firstLine="720"/>
        <w:jc w:val="both"/>
        <w:rPr>
          <w:sz w:val="28"/>
          <w:szCs w:val="28"/>
        </w:rPr>
      </w:pPr>
      <w:r w:rsidRPr="00FF4565">
        <w:rPr>
          <w:sz w:val="28"/>
          <w:szCs w:val="28"/>
        </w:rPr>
        <w:t>3. Отдать распоряжение об усилении пропускного режима и охраны в учреждении с одновременным информированием о нештатной ситуации ответственного за пропускной режим.</w:t>
      </w:r>
    </w:p>
    <w:p w:rsidR="005E084D" w:rsidRPr="00FF4565" w:rsidRDefault="005E084D" w:rsidP="00D1030F">
      <w:pPr>
        <w:ind w:firstLine="720"/>
        <w:jc w:val="both"/>
        <w:rPr>
          <w:sz w:val="28"/>
          <w:szCs w:val="28"/>
        </w:rPr>
      </w:pPr>
      <w:r w:rsidRPr="00FF4565">
        <w:rPr>
          <w:sz w:val="28"/>
          <w:szCs w:val="28"/>
        </w:rPr>
        <w:t>4. Применить средство тревожной сигнализации.</w:t>
      </w:r>
    </w:p>
    <w:p w:rsidR="005E084D" w:rsidRPr="00FF4565" w:rsidRDefault="005E084D" w:rsidP="00D1030F">
      <w:pPr>
        <w:ind w:firstLine="720"/>
        <w:jc w:val="both"/>
        <w:rPr>
          <w:sz w:val="28"/>
          <w:szCs w:val="28"/>
        </w:rPr>
      </w:pPr>
      <w:r w:rsidRPr="00FF4565">
        <w:rPr>
          <w:sz w:val="28"/>
          <w:szCs w:val="28"/>
        </w:rPr>
        <w:t>5. По самостоятельной инициативе не вступать в переговоры с террористами.</w:t>
      </w:r>
    </w:p>
    <w:p w:rsidR="005E084D" w:rsidRPr="00FF4565" w:rsidRDefault="005E084D" w:rsidP="00D1030F">
      <w:pPr>
        <w:ind w:firstLine="720"/>
        <w:jc w:val="both"/>
        <w:rPr>
          <w:sz w:val="28"/>
          <w:szCs w:val="28"/>
        </w:rPr>
      </w:pPr>
      <w:r w:rsidRPr="00FF4565">
        <w:rPr>
          <w:sz w:val="28"/>
          <w:szCs w:val="28"/>
        </w:rPr>
        <w:t>6. Выполнять требования злоумышленников, не связанные с угрозами жизни и здоровья людей, при этом не рисковать жизнью окружающих и своей, не провоцировать террористов к применению оружия.</w:t>
      </w:r>
    </w:p>
    <w:p w:rsidR="005E084D" w:rsidRPr="00FF4565" w:rsidRDefault="005E084D" w:rsidP="00D1030F">
      <w:pPr>
        <w:ind w:firstLine="720"/>
        <w:jc w:val="both"/>
        <w:rPr>
          <w:sz w:val="28"/>
          <w:szCs w:val="28"/>
        </w:rPr>
      </w:pPr>
      <w:r w:rsidRPr="00FF4565">
        <w:rPr>
          <w:sz w:val="28"/>
          <w:szCs w:val="28"/>
        </w:rPr>
        <w:t>7. По возможности обеспечить документирование первичной информации о нештатной ситуации и принимаемых мерах на любых носителях информации, которые первой возможности передать руководителю образовательного учреждения или в правоохранительные органы.</w:t>
      </w:r>
    </w:p>
    <w:p w:rsidR="005E084D" w:rsidRPr="00FF4565" w:rsidRDefault="005E084D" w:rsidP="00D1030F">
      <w:pPr>
        <w:ind w:firstLine="720"/>
        <w:jc w:val="both"/>
        <w:rPr>
          <w:sz w:val="28"/>
          <w:szCs w:val="28"/>
        </w:rPr>
      </w:pPr>
      <w:r w:rsidRPr="00FF4565">
        <w:rPr>
          <w:sz w:val="28"/>
          <w:szCs w:val="28"/>
        </w:rPr>
        <w:t>8. Организовать контроль за развитием ситуации и оперативное информирование руководства.</w:t>
      </w:r>
    </w:p>
    <w:p w:rsidR="005E084D" w:rsidRPr="00FF4565" w:rsidRDefault="005E084D" w:rsidP="00D1030F">
      <w:pPr>
        <w:ind w:firstLine="540"/>
        <w:jc w:val="both"/>
      </w:pPr>
    </w:p>
    <w:bookmarkEnd w:id="0"/>
    <w:p w:rsidR="005E084D" w:rsidRPr="00FF4565" w:rsidRDefault="005E084D" w:rsidP="00D1030F"/>
    <w:sectPr w:rsidR="005E084D" w:rsidRPr="00FF4565" w:rsidSect="007B7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">
    <w:altName w:val="LuzSans-Book"/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30F"/>
    <w:rsid w:val="002050D3"/>
    <w:rsid w:val="005C5D5F"/>
    <w:rsid w:val="005E084D"/>
    <w:rsid w:val="007B752E"/>
    <w:rsid w:val="00816BF7"/>
    <w:rsid w:val="009560BC"/>
    <w:rsid w:val="00977489"/>
    <w:rsid w:val="00D1030F"/>
    <w:rsid w:val="00FF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30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270</Words>
  <Characters>1541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дежурному </dc:title>
  <dc:subject/>
  <dc:creator>МДОУ Чебурашка</dc:creator>
  <cp:keywords/>
  <dc:description/>
  <cp:lastModifiedBy>МДОУ детский сад 37</cp:lastModifiedBy>
  <cp:revision>2</cp:revision>
  <cp:lastPrinted>2001-12-31T21:25:00Z</cp:lastPrinted>
  <dcterms:created xsi:type="dcterms:W3CDTF">2001-12-31T21:26:00Z</dcterms:created>
  <dcterms:modified xsi:type="dcterms:W3CDTF">2001-12-31T21:26:00Z</dcterms:modified>
</cp:coreProperties>
</file>